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01" w:rsidRPr="00185948" w:rsidRDefault="00B01D01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185948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1in">
            <v:imagedata r:id="rId5" o:title=""/>
          </v:shape>
        </w:pict>
      </w:r>
    </w:p>
    <w:p w:rsidR="00B01D01" w:rsidRPr="00A44881" w:rsidRDefault="00B01D01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B01D01" w:rsidRPr="00A44881" w:rsidRDefault="00B01D01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B01D01" w:rsidRDefault="00B01D01" w:rsidP="00A00D69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B01D01" w:rsidRDefault="00B01D01" w:rsidP="00A00D6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 ТА ЕРГОТЕРАПІЇ</w:t>
      </w:r>
    </w:p>
    <w:p w:rsidR="00B01D01" w:rsidRPr="00CF02FD" w:rsidRDefault="00B01D01" w:rsidP="00A00D69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71"/>
        <w:gridCol w:w="4800"/>
      </w:tblGrid>
      <w:tr w:rsidR="00B01D01" w:rsidRPr="008B3469" w:rsidTr="008B3469">
        <w:trPr>
          <w:trHeight w:val="1723"/>
        </w:trPr>
        <w:tc>
          <w:tcPr>
            <w:tcW w:w="4839" w:type="dxa"/>
          </w:tcPr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8B3469">
              <w:rPr>
                <w:sz w:val="24"/>
                <w:szCs w:val="24"/>
                <w:lang w:eastAsia="ru-RU"/>
              </w:rPr>
              <w:t>ЗАТВЕРДЖЕНО</w:t>
            </w:r>
          </w:p>
          <w:p w:rsidR="00B01D01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8B3469">
              <w:rPr>
                <w:sz w:val="24"/>
                <w:szCs w:val="24"/>
                <w:lang w:eastAsia="ru-RU"/>
              </w:rPr>
              <w:t xml:space="preserve">на засіданні кафедри </w:t>
            </w:r>
            <w:r>
              <w:rPr>
                <w:sz w:val="24"/>
                <w:szCs w:val="24"/>
                <w:lang w:eastAsia="ru-RU"/>
              </w:rPr>
              <w:t xml:space="preserve">фізичної терапії </w:t>
            </w: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 ерготерапії</w:t>
            </w: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8B3469">
              <w:rPr>
                <w:sz w:val="24"/>
                <w:szCs w:val="24"/>
                <w:lang w:eastAsia="ru-RU"/>
              </w:rPr>
              <w:t>протокол від</w:t>
            </w:r>
            <w:r w:rsidRPr="008B3469">
              <w:rPr>
                <w:sz w:val="24"/>
                <w:szCs w:val="24"/>
                <w:lang w:val="ru-RU" w:eastAsia="ru-RU"/>
              </w:rPr>
              <w:t xml:space="preserve"> 1 лютого</w:t>
            </w:r>
            <w:r w:rsidRPr="008B3469">
              <w:rPr>
                <w:sz w:val="24"/>
                <w:szCs w:val="24"/>
                <w:lang w:eastAsia="ru-RU"/>
              </w:rPr>
              <w:t xml:space="preserve"> 2021 р.</w:t>
            </w:r>
            <w:r w:rsidRPr="008B3469">
              <w:rPr>
                <w:sz w:val="24"/>
                <w:szCs w:val="24"/>
                <w:lang w:val="ru-RU" w:eastAsia="ru-RU"/>
              </w:rPr>
              <w:t xml:space="preserve"> </w:t>
            </w:r>
            <w:r w:rsidRPr="008B3469">
              <w:rPr>
                <w:sz w:val="24"/>
                <w:szCs w:val="24"/>
                <w:lang w:eastAsia="ru-RU"/>
              </w:rPr>
              <w:t>№ 6</w:t>
            </w: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8B3469">
              <w:rPr>
                <w:sz w:val="24"/>
                <w:szCs w:val="24"/>
                <w:lang w:eastAsia="ru-RU"/>
              </w:rPr>
              <w:t>завідувач кафедри</w:t>
            </w: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val="ru-RU" w:eastAsia="ru-RU"/>
              </w:rPr>
            </w:pPr>
          </w:p>
          <w:p w:rsidR="00B01D01" w:rsidRPr="008B3469" w:rsidRDefault="00B01D01" w:rsidP="00FB5961">
            <w:pPr>
              <w:pStyle w:val="BodyText"/>
              <w:rPr>
                <w:sz w:val="24"/>
                <w:szCs w:val="24"/>
                <w:lang w:eastAsia="ru-RU"/>
              </w:rPr>
            </w:pPr>
            <w:r w:rsidRPr="008B3469">
              <w:rPr>
                <w:sz w:val="24"/>
                <w:szCs w:val="24"/>
                <w:lang w:val="ru-RU" w:eastAsia="ru-RU"/>
              </w:rPr>
              <w:t>________________</w:t>
            </w:r>
            <w:r w:rsidRPr="008B3469">
              <w:rPr>
                <w:sz w:val="24"/>
                <w:szCs w:val="24"/>
                <w:lang w:eastAsia="ru-RU"/>
              </w:rPr>
              <w:t xml:space="preserve"> (доц. А. Гурова)</w:t>
            </w:r>
          </w:p>
        </w:tc>
      </w:tr>
    </w:tbl>
    <w:p w:rsidR="00B01D01" w:rsidRDefault="00B01D01" w:rsidP="00A00D69">
      <w:pPr>
        <w:pStyle w:val="BodyText"/>
        <w:rPr>
          <w:sz w:val="24"/>
          <w:szCs w:val="24"/>
        </w:rPr>
      </w:pPr>
    </w:p>
    <w:p w:rsidR="00B01D01" w:rsidRDefault="00B01D01" w:rsidP="00A00D69">
      <w:pPr>
        <w:jc w:val="center"/>
        <w:rPr>
          <w:lang w:val="uk-UA"/>
        </w:rPr>
      </w:pPr>
    </w:p>
    <w:p w:rsidR="00B01D01" w:rsidRPr="00A44881" w:rsidRDefault="00B01D01" w:rsidP="00A00D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B01D01" w:rsidRDefault="00B01D01" w:rsidP="00A00D69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2.2.1. ОРГАНІЗАЦІЙНА ДІЯЛЬНІСТЬ РЕАБІЛІТАЦІЙНИХ ЗАКЛАДІВ</w:t>
      </w:r>
    </w:p>
    <w:p w:rsidR="00B01D01" w:rsidRPr="00A44881" w:rsidRDefault="00B01D01" w:rsidP="00A00D69">
      <w:pPr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B01D01" w:rsidRPr="00A44881" w:rsidRDefault="00B01D01" w:rsidP="00A00D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B01D01" w:rsidRPr="00A44881" w:rsidRDefault="00B01D01" w:rsidP="00A00D69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B01D01" w:rsidRDefault="00B01D01" w:rsidP="00A00D69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B01D01" w:rsidRDefault="00B01D01" w:rsidP="00A00D69">
      <w:pPr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B01D01" w:rsidRDefault="00B01D01" w:rsidP="00A00D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1D01" w:rsidRDefault="00B01D01" w:rsidP="00A00D6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Організаційна діяльність реабілітаційних закладів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Вибіркова компонента 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8B34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кредитів </w:t>
            </w:r>
            <w:r w:rsidRPr="008B34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90 годин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8B346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 </w:t>
            </w: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Катерина Самойленко, асистент кафедри</w:t>
            </w:r>
          </w:p>
          <w:p w:rsidR="00B01D01" w:rsidRPr="008B3469" w:rsidRDefault="00B01D01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+380954542682</w:t>
            </w:r>
          </w:p>
        </w:tc>
      </w:tr>
      <w:tr w:rsidR="00B01D01" w:rsidRPr="00185948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8B3469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http://ksuonline.kspu.edu/enrol/index.php?id=980</w:t>
              </w:r>
            </w:hyperlink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Pr="008B3469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samojlenkokaterina7</w:t>
              </w:r>
              <w:r w:rsidRPr="008B3469">
                <w:rPr>
                  <w:rStyle w:val="Hyperlink"/>
                  <w:rFonts w:ascii="Times New Roman" w:hAnsi="Times New Roman"/>
                  <w:sz w:val="28"/>
                  <w:szCs w:val="28"/>
                </w:rPr>
                <w:t>4@gmail.com</w:t>
              </w:r>
            </w:hyperlink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1D01" w:rsidRPr="00185948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практичні заняття, відеоматеріал, презентації, індивідуальні завдання, відвідування закладів реабілітації 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3469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B01D01" w:rsidRPr="008B3469" w:rsidTr="00FB5961">
        <w:tc>
          <w:tcPr>
            <w:tcW w:w="2492" w:type="dxa"/>
          </w:tcPr>
          <w:p w:rsidR="00B01D01" w:rsidRPr="008B3469" w:rsidRDefault="00B01D01" w:rsidP="00FB59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B01D01" w:rsidRPr="008B3469" w:rsidRDefault="00B01D01" w:rsidP="00FB5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1D01" w:rsidRDefault="00B01D01" w:rsidP="00A00D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01D01" w:rsidRDefault="00B01D01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01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Навчальна дисципліна «Організаційна діяльність реабілітаційних закладів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викладається </w:t>
      </w:r>
      <w:r w:rsidRPr="00EC3D70">
        <w:rPr>
          <w:rFonts w:ascii="Times New Roman" w:hAnsi="Times New Roman"/>
          <w:sz w:val="28"/>
          <w:szCs w:val="28"/>
          <w:lang w:val="uk-UA"/>
        </w:rPr>
        <w:t>для студентів галузі знань 22 Охорона здоров’я, спеціальності 2</w:t>
      </w:r>
      <w:r>
        <w:rPr>
          <w:rFonts w:ascii="Times New Roman" w:hAnsi="Times New Roman"/>
          <w:sz w:val="28"/>
          <w:szCs w:val="28"/>
          <w:lang w:val="uk-UA"/>
        </w:rPr>
        <w:t xml:space="preserve">27 Фізична терапія, ерготерапія. </w:t>
      </w:r>
      <w:r>
        <w:rPr>
          <w:rFonts w:ascii="Times New Roman" w:hAnsi="Times New Roman"/>
          <w:sz w:val="28"/>
          <w:lang w:val="uk-UA"/>
        </w:rPr>
        <w:t>Дисципліна</w:t>
      </w:r>
      <w:r w:rsidRPr="00AF326D">
        <w:rPr>
          <w:rFonts w:ascii="Times New Roman" w:hAnsi="Times New Roman"/>
          <w:sz w:val="28"/>
          <w:lang w:val="uk-UA"/>
        </w:rPr>
        <w:t xml:space="preserve"> вивчає </w:t>
      </w:r>
      <w:r>
        <w:rPr>
          <w:rFonts w:ascii="Times New Roman" w:hAnsi="Times New Roman"/>
          <w:sz w:val="28"/>
          <w:lang w:val="uk-UA"/>
        </w:rPr>
        <w:t xml:space="preserve">законодавчу базу організації роботи закладів охорони здоров’я, в тому числі закладів реабілітаційного спрямування. Навчання дисципліна передбачає ознайомлення зі структурою та керівництвом реабілітаційних закладів та відділень відновного лікування, з особливостями підготовки фахівців, що працюють у реабілітаційних закладах та надають відповідні послуги, з особливостями та вимогами до надання послуг у кабінетах ЛФК, масажу та фізіотерапії, з медичною документацією. </w:t>
      </w:r>
    </w:p>
    <w:p w:rsidR="00B01D01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F326D">
        <w:rPr>
          <w:rFonts w:ascii="Times New Roman" w:hAnsi="Times New Roman"/>
          <w:sz w:val="28"/>
          <w:lang w:val="uk-UA"/>
        </w:rPr>
        <w:t>Цей курс п</w:t>
      </w:r>
      <w:r>
        <w:rPr>
          <w:rFonts w:ascii="Times New Roman" w:hAnsi="Times New Roman"/>
          <w:sz w:val="28"/>
          <w:lang w:val="uk-UA"/>
        </w:rPr>
        <w:t xml:space="preserve">оглиблює знання студентів стосовно організації процесу відновного лікування.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01" w:rsidRPr="00EC3D70" w:rsidRDefault="00B01D01" w:rsidP="00763A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3. Мета та завдання навчальної дисципліни: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01" w:rsidRDefault="00B01D01" w:rsidP="00763A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3392">
        <w:rPr>
          <w:rFonts w:ascii="Times New Roman" w:hAnsi="Times New Roman"/>
          <w:sz w:val="28"/>
          <w:szCs w:val="28"/>
          <w:u w:val="single"/>
          <w:lang w:val="uk-UA"/>
        </w:rPr>
        <w:t>Мета навчальної дисципліни</w:t>
      </w:r>
      <w:r w:rsidRPr="00663392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3A2B">
        <w:rPr>
          <w:rFonts w:ascii="Times New Roman" w:hAnsi="Times New Roman"/>
          <w:sz w:val="28"/>
          <w:lang w:val="uk-UA"/>
        </w:rPr>
        <w:t xml:space="preserve">набуття студентами теоретичних знань </w:t>
      </w:r>
      <w:r>
        <w:rPr>
          <w:rFonts w:ascii="Times New Roman" w:hAnsi="Times New Roman"/>
          <w:sz w:val="28"/>
          <w:szCs w:val="28"/>
          <w:lang w:val="uk-UA"/>
        </w:rPr>
        <w:t>стосовно організації</w:t>
      </w:r>
      <w:r w:rsidRPr="00763A2B">
        <w:rPr>
          <w:rFonts w:ascii="Times New Roman" w:hAnsi="Times New Roman"/>
          <w:sz w:val="28"/>
          <w:szCs w:val="28"/>
          <w:lang w:val="uk-UA"/>
        </w:rPr>
        <w:t xml:space="preserve"> роботи реабілітаційних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та їх структурних підрозділів, забезпечити </w:t>
      </w:r>
      <w:r w:rsidRPr="00763A2B">
        <w:rPr>
          <w:rFonts w:ascii="Times New Roman" w:hAnsi="Times New Roman"/>
          <w:sz w:val="28"/>
          <w:szCs w:val="28"/>
          <w:lang w:val="uk-UA"/>
        </w:rPr>
        <w:t>підготовку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до здійснення практичної діяльності у закладах реабілітаційного спрямування</w:t>
      </w:r>
      <w:r w:rsidRPr="00763A2B">
        <w:rPr>
          <w:rFonts w:ascii="Times New Roman" w:hAnsi="Times New Roman"/>
          <w:sz w:val="28"/>
          <w:szCs w:val="28"/>
          <w:lang w:val="uk-UA"/>
        </w:rPr>
        <w:t>, розширити їхній  кругозір.</w:t>
      </w:r>
      <w:r w:rsidRPr="00763A2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01D01" w:rsidRPr="00763A2B" w:rsidRDefault="00B01D01" w:rsidP="00763A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  <w:r w:rsidRPr="00AF3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A2B">
        <w:rPr>
          <w:rFonts w:ascii="Times New Roman" w:hAnsi="Times New Roman"/>
          <w:sz w:val="28"/>
          <w:szCs w:val="28"/>
          <w:lang w:val="uk-UA"/>
        </w:rPr>
        <w:t>Студенти повинні оволодіти знаннями про:</w:t>
      </w:r>
      <w:r w:rsidRPr="00763A2B">
        <w:rPr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основне призначення фахівця з фізичної реабілітації; етапи та аспекти реабілітації;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організаційні форми та методи реабілітації;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організаційну структуру відділення реабілітації в багатопрофільній </w:t>
      </w:r>
      <w:r w:rsidRPr="00763A2B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лікарні;</w:t>
      </w:r>
      <w:r w:rsidRPr="00763A2B">
        <w:rPr>
          <w:color w:val="000000"/>
          <w:spacing w:val="-3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організацію реабілітаційного процесу в реабілітаційних центрах;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організацію реабілітаційного процесу в санаторно - курортних умовах;</w:t>
      </w:r>
      <w:r w:rsidRPr="00763A2B">
        <w:rPr>
          <w:color w:val="000000"/>
          <w:spacing w:val="-1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z w:val="28"/>
          <w:szCs w:val="28"/>
          <w:lang w:val="uk-UA"/>
        </w:rPr>
        <w:t>організацію медичної реабілітації в поліклінічних умовах.</w:t>
      </w:r>
      <w:r w:rsidRPr="00763A2B">
        <w:rPr>
          <w:color w:val="000000"/>
          <w:lang w:val="uk-UA"/>
        </w:rPr>
        <w:t xml:space="preserve"> </w:t>
      </w:r>
      <w:r w:rsidRPr="00763A2B">
        <w:rPr>
          <w:rFonts w:ascii="Times New Roman" w:hAnsi="Times New Roman"/>
          <w:color w:val="000000"/>
          <w:sz w:val="28"/>
        </w:rPr>
        <w:t xml:space="preserve">Вміння використовувати набуті знання у професійній діяльності. </w:t>
      </w:r>
    </w:p>
    <w:p w:rsidR="00B01D01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01D01" w:rsidRPr="00361B71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F326D">
        <w:rPr>
          <w:rFonts w:ascii="Times New Roman" w:hAnsi="Times New Roman"/>
          <w:b/>
          <w:sz w:val="28"/>
          <w:szCs w:val="28"/>
          <w:lang w:val="uk-UA"/>
        </w:rPr>
        <w:t>4. Програмні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компетентності та результати навчання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навчальної дисципліни здобувач формуватиме наступні програмні компетентності та результати навчання: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ІК. Здатність вирішувати складні спеціалізовані задачі та практичні проблеми, пов’язані з фі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зичною терапією, зокрема лікувальною фізичною культурою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, що характеризуються комплексністю та невизначеністю умов, із застосуванням положень, теорій та методів медико-біологічних, соціальних, психолого-педагогічних наук.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01D01" w:rsidRPr="00EC3D70" w:rsidRDefault="00B01D01" w:rsidP="00A00D69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використання і зв'язок з охороною здоров’я. </w:t>
      </w:r>
    </w:p>
    <w:p w:rsidR="00B01D01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B01D01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ерготерапії у травматології та ортопедії. </w:t>
      </w:r>
    </w:p>
    <w:p w:rsidR="00B01D01" w:rsidRPr="00361B71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курсу масажу.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ерготерапії.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ерготерапії функціональним можливостям та потребам пацієнта/клієнта.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СК 11. Здатність адаптувати свою поточну практичну діяльність до змінних умов. </w:t>
      </w:r>
    </w:p>
    <w:p w:rsidR="00B01D01" w:rsidRPr="00EC3D70" w:rsidRDefault="00B01D01" w:rsidP="00A00D69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 якості послуг фізичної терапії та ерготерапії.</w:t>
      </w:r>
    </w:p>
    <w:p w:rsidR="00B01D01" w:rsidRPr="00EC3D70" w:rsidRDefault="00B01D01" w:rsidP="00A00D69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ПР 05. Надавати долікарську допомогу при невідкладних ст</w:t>
      </w:r>
      <w:bookmarkStart w:id="0" w:name="_GoBack"/>
      <w:bookmarkEnd w:id="0"/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анах та патологічних процесах в організмі; вибирати оптимальні методи та засоби збереження життя.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B01D01" w:rsidRPr="00EC3D70" w:rsidRDefault="00B01D01" w:rsidP="00A00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B01D01" w:rsidRPr="00EC3D70" w:rsidRDefault="00B01D01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01D01" w:rsidRPr="00EC3D70" w:rsidRDefault="00B01D01" w:rsidP="00A00D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302"/>
      </w:tblGrid>
      <w:tr w:rsidR="00B01D01" w:rsidRPr="008B3469" w:rsidTr="00FB5961">
        <w:tc>
          <w:tcPr>
            <w:tcW w:w="2891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302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B01D01" w:rsidRPr="008B3469" w:rsidTr="00FB5961">
        <w:tc>
          <w:tcPr>
            <w:tcW w:w="2891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832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83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02" w:type="dxa"/>
          </w:tcPr>
          <w:p w:rsidR="00B01D01" w:rsidRPr="00EC3D70" w:rsidRDefault="00B01D01" w:rsidP="00FB5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</w:tbl>
    <w:p w:rsidR="00B01D01" w:rsidRPr="00EC3D70" w:rsidRDefault="00B01D01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01D01" w:rsidRPr="00EC3D70" w:rsidRDefault="00B01D01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B01D01" w:rsidRDefault="00B01D01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45D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занять: </w:t>
      </w:r>
      <w:r>
        <w:rPr>
          <w:rFonts w:ascii="Times New Roman" w:hAnsi="Times New Roman"/>
          <w:sz w:val="28"/>
          <w:szCs w:val="28"/>
          <w:lang w:val="uk-UA"/>
        </w:rPr>
        <w:t>лекційний матеріал, законодавство України стосовно надання реабілітаційних послуг.</w:t>
      </w:r>
    </w:p>
    <w:p w:rsidR="00B01D01" w:rsidRPr="00A9645D" w:rsidRDefault="00B01D01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9645D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B01D01" w:rsidRPr="00EC3D70" w:rsidRDefault="00B01D01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B01D01" w:rsidRPr="00EC3D70" w:rsidRDefault="00B01D01" w:rsidP="00A00D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B01D01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B01D01" w:rsidRPr="00EC3D70" w:rsidRDefault="00B01D01" w:rsidP="00A00D6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3D70">
        <w:rPr>
          <w:rFonts w:ascii="Times New Roman" w:hAnsi="Times New Roman"/>
          <w:sz w:val="28"/>
          <w:szCs w:val="28"/>
          <w:lang w:val="uk-UA"/>
        </w:rPr>
        <w:t>а кожному занятті пров</w:t>
      </w:r>
      <w:r>
        <w:rPr>
          <w:rFonts w:ascii="Times New Roman" w:hAnsi="Times New Roman"/>
          <w:sz w:val="28"/>
          <w:szCs w:val="28"/>
          <w:lang w:val="uk-UA"/>
        </w:rPr>
        <w:t xml:space="preserve">одиться поточний контроль знань, </w:t>
      </w:r>
      <w:r w:rsidRPr="00EC3D70">
        <w:rPr>
          <w:rFonts w:ascii="Times New Roman" w:hAnsi="Times New Roman"/>
          <w:sz w:val="28"/>
          <w:szCs w:val="28"/>
          <w:lang w:val="uk-UA"/>
        </w:rPr>
        <w:t>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B01D01" w:rsidRPr="00EC3D70" w:rsidRDefault="00B01D01" w:rsidP="00A00D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B01D01" w:rsidRPr="00EC3D70" w:rsidRDefault="00B01D01" w:rsidP="00A00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</w:t>
      </w:r>
      <w:r>
        <w:rPr>
          <w:rFonts w:ascii="Times New Roman" w:hAnsi="Times New Roman"/>
          <w:sz w:val="28"/>
          <w:szCs w:val="28"/>
          <w:lang w:val="uk-UA"/>
        </w:rPr>
        <w:t xml:space="preserve">но для розуміння поточної теми. </w:t>
      </w:r>
      <w:r w:rsidRPr="00EC3D70">
        <w:rPr>
          <w:rFonts w:ascii="Times New Roman" w:hAnsi="Times New Roman"/>
          <w:sz w:val="28"/>
          <w:szCs w:val="28"/>
          <w:lang w:val="uk-UA"/>
        </w:rPr>
        <w:t>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B01D01" w:rsidRPr="00EC3D70" w:rsidRDefault="00B01D01" w:rsidP="00A00D6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</w:t>
      </w:r>
      <w:r>
        <w:rPr>
          <w:rFonts w:ascii="Times New Roman" w:hAnsi="Times New Roman"/>
          <w:sz w:val="28"/>
          <w:szCs w:val="28"/>
          <w:lang w:val="uk-UA"/>
        </w:rPr>
        <w:t xml:space="preserve"> формах: залік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(самостійна відповідь та доповнення)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ознайомлення зі структурою та особливостями роботи різних закладів реабілітації в межах України та за кордоном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B01D01" w:rsidRPr="002D7033" w:rsidRDefault="00B01D01" w:rsidP="00A00D6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187F8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ІІІ.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>
        <w:rPr>
          <w:rFonts w:ascii="Times New Roman" w:hAnsi="Times New Roman"/>
          <w:b/>
          <w:sz w:val="28"/>
          <w:lang w:val="uk-UA"/>
        </w:rPr>
        <w:t>Нормативно-правові з</w:t>
      </w:r>
      <w:r w:rsidRPr="002D7033">
        <w:rPr>
          <w:rFonts w:ascii="Times New Roman" w:hAnsi="Times New Roman"/>
          <w:b/>
          <w:sz w:val="28"/>
          <w:lang w:val="uk-UA"/>
        </w:rPr>
        <w:t xml:space="preserve">асади організації реабілітаційних закладів. </w:t>
      </w:r>
    </w:p>
    <w:p w:rsidR="00B01D01" w:rsidRPr="002D7033" w:rsidRDefault="00B01D01" w:rsidP="002D70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D5A94">
        <w:rPr>
          <w:rFonts w:ascii="Times New Roman" w:hAnsi="Times New Roman"/>
          <w:b/>
          <w:sz w:val="28"/>
          <w:szCs w:val="28"/>
          <w:lang w:val="uk-UA"/>
        </w:rPr>
        <w:t>Нормативні засади органі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зації реабілітаційних закладів. Організація роботи реабілітаційних закладів в Україні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(тиждень 1-2, лк. - 2 год., пр. - 2 год.):</w:t>
      </w:r>
    </w:p>
    <w:p w:rsidR="00B01D01" w:rsidRDefault="00B01D01" w:rsidP="004A23C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Організація надання реабілітаційних послуг.</w:t>
      </w:r>
    </w:p>
    <w:p w:rsidR="00B01D01" w:rsidRDefault="00B01D01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Професійна діяльність фахівця з фізичної терапії (реабілітації).</w:t>
      </w:r>
    </w:p>
    <w:p w:rsidR="00B01D01" w:rsidRDefault="00B01D01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Види реабілітаційних закладів.</w:t>
      </w:r>
      <w:r w:rsidRPr="00566FB7">
        <w:rPr>
          <w:sz w:val="28"/>
          <w:szCs w:val="28"/>
          <w:lang w:val="uk-UA"/>
        </w:rPr>
        <w:t xml:space="preserve"> </w:t>
      </w:r>
    </w:p>
    <w:p w:rsidR="00B01D01" w:rsidRPr="00EC3D70" w:rsidRDefault="00B01D01" w:rsidP="002D70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Структура центру медико-соціальної реабілітації дітей інвалідів.</w:t>
      </w:r>
    </w:p>
    <w:p w:rsidR="00B01D01" w:rsidRPr="000F6165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6165">
        <w:rPr>
          <w:rFonts w:ascii="Times New Roman" w:hAnsi="Times New Roman"/>
          <w:b/>
          <w:sz w:val="28"/>
          <w:szCs w:val="28"/>
          <w:lang w:val="uk-UA"/>
        </w:rPr>
        <w:t>Тема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Фізіотерапевтичний кабінет як структура реабілітаційного закладу 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(тиждень 3-4, </w:t>
      </w:r>
      <w:r>
        <w:rPr>
          <w:rFonts w:ascii="Times New Roman" w:hAnsi="Times New Roman"/>
          <w:b/>
          <w:sz w:val="28"/>
          <w:szCs w:val="28"/>
          <w:lang w:val="uk-UA"/>
        </w:rPr>
        <w:t>лк.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год., </w:t>
      </w:r>
      <w:r>
        <w:rPr>
          <w:rFonts w:ascii="Times New Roman" w:hAnsi="Times New Roman"/>
          <w:b/>
          <w:sz w:val="28"/>
          <w:szCs w:val="28"/>
          <w:lang w:val="uk-UA"/>
        </w:rPr>
        <w:t>пр. - 2</w:t>
      </w:r>
      <w:r w:rsidRPr="000F6165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01" w:rsidRPr="002D7033" w:rsidRDefault="00B01D01" w:rsidP="002D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D7033">
        <w:rPr>
          <w:rFonts w:ascii="Times New Roman" w:hAnsi="Times New Roman"/>
          <w:sz w:val="28"/>
          <w:szCs w:val="28"/>
          <w:lang w:val="uk-UA"/>
        </w:rPr>
        <w:t>.1. Загальна характеристика фізіотерапії.</w:t>
      </w:r>
    </w:p>
    <w:p w:rsidR="00B01D01" w:rsidRPr="002D7033" w:rsidRDefault="00B01D01" w:rsidP="002D70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D7033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Пристрої, устаткування та обладнання фізіотерапевтичного кабінету.</w:t>
      </w:r>
    </w:p>
    <w:p w:rsidR="00B01D01" w:rsidRPr="002D7033" w:rsidRDefault="00B01D01" w:rsidP="002D70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2D70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Інструкція з техніки безпеки та охорони праці для фізіотерапевтичного відділення (кабінету).</w:t>
      </w:r>
    </w:p>
    <w:p w:rsidR="00B01D01" w:rsidRPr="002D7033" w:rsidRDefault="00B01D01" w:rsidP="002D703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.4. .</w:t>
      </w:r>
      <w:r w:rsidRPr="002D7033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Організація роботи фізіотерапевтичного кабінету.</w:t>
      </w:r>
    </w:p>
    <w:p w:rsidR="00B01D01" w:rsidRPr="002D7033" w:rsidRDefault="00B01D01" w:rsidP="002D7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</w:t>
      </w:r>
      <w:r w:rsidRPr="002D7033">
        <w:rPr>
          <w:rFonts w:ascii="Times New Roman" w:hAnsi="Times New Roman"/>
          <w:bCs/>
          <w:color w:val="000000"/>
          <w:sz w:val="28"/>
          <w:szCs w:val="28"/>
          <w:lang w:val="uk-UA"/>
        </w:rPr>
        <w:t>.5. Загальні правила проведення фізіотерапевтичних процедур.</w:t>
      </w:r>
    </w:p>
    <w:p w:rsidR="00B01D01" w:rsidRPr="00514C13" w:rsidRDefault="00B01D01" w:rsidP="00514C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F15342">
        <w:rPr>
          <w:rFonts w:ascii="Times New Roman" w:hAnsi="Times New Roman"/>
          <w:b/>
          <w:sz w:val="28"/>
          <w:szCs w:val="28"/>
          <w:lang w:val="uk-UA"/>
        </w:rPr>
        <w:t>Кабінет ЛФК як структурний підрозділ закладу охорони здоров’я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5-6, лк. - 2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год., пр. -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 год.):</w:t>
      </w:r>
    </w:p>
    <w:p w:rsidR="00B01D01" w:rsidRDefault="00B01D01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Загальна характеристика ЛФК та її різновидів.</w:t>
      </w:r>
    </w:p>
    <w:p w:rsidR="00B01D01" w:rsidRDefault="00B01D01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Організація роботи кабінету ЛФК.</w:t>
      </w:r>
    </w:p>
    <w:p w:rsidR="00B01D01" w:rsidRDefault="00B01D01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Керівництво кабінетом ЛФК.</w:t>
      </w:r>
    </w:p>
    <w:p w:rsidR="00B01D01" w:rsidRPr="000F6165" w:rsidRDefault="00B01D01" w:rsidP="0051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Вимоги до інструктора ЛФК.</w:t>
      </w:r>
    </w:p>
    <w:p w:rsidR="00B01D01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D01" w:rsidRPr="00F833BC" w:rsidRDefault="00B01D01" w:rsidP="00F833B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 w:rsidRPr="00EC3D7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Нормативно-правові з</w:t>
      </w:r>
      <w:r w:rsidRPr="002D7033">
        <w:rPr>
          <w:rFonts w:ascii="Times New Roman" w:hAnsi="Times New Roman"/>
          <w:b/>
          <w:sz w:val="28"/>
          <w:lang w:val="uk-UA"/>
        </w:rPr>
        <w:t xml:space="preserve">асади організації реабілітаційних закладів. 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6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B01D01" w:rsidRPr="00EC3D70" w:rsidRDefault="00B01D01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40 балів (по 10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B01D01" w:rsidRDefault="00B01D01" w:rsidP="00A00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(вивчення особливостей організації європейських закладів реабілітації)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B01D01" w:rsidRPr="00FC4216" w:rsidRDefault="00B01D01" w:rsidP="00110D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10 балів (проводиться у формі усної відповіді)</w:t>
      </w:r>
    </w:p>
    <w:p w:rsidR="00B01D01" w:rsidRPr="00EC3D70" w:rsidRDefault="00B01D01" w:rsidP="00A00D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01D01" w:rsidRPr="00EC3D70" w:rsidRDefault="00B01D01" w:rsidP="009A1A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B01D01" w:rsidRDefault="00B01D01" w:rsidP="009A1A3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Основні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Герцик М.С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Вступ до спеціальностей галузі «Фізичне виховання і спорт» </w:t>
      </w:r>
      <w:r w:rsidRPr="00F7576E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М.С. Герцик, О.М.</w:t>
      </w:r>
      <w:r w:rsidRPr="00F757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Вацеба </w:t>
      </w:r>
      <w:r w:rsidRPr="00F7576E">
        <w:rPr>
          <w:rFonts w:ascii="Times New Roman" w:hAnsi="Times New Roman"/>
          <w:sz w:val="28"/>
          <w:szCs w:val="28"/>
          <w:lang w:val="uk-UA"/>
        </w:rPr>
        <w:t>//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Підручник. – Харків: «ОВС»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, 2005. – 240 с.  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Зозуля Т.В.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76E">
        <w:rPr>
          <w:rFonts w:ascii="Times New Roman" w:hAnsi="Times New Roman"/>
          <w:sz w:val="28"/>
          <w:szCs w:val="28"/>
          <w:lang w:val="uk-UA"/>
        </w:rPr>
        <w:t>Комплексная реабилитация инвалидов: Учеб. пособие для студ. высш.</w:t>
      </w:r>
      <w:r>
        <w:rPr>
          <w:rFonts w:ascii="Times New Roman" w:hAnsi="Times New Roman"/>
          <w:sz w:val="28"/>
          <w:szCs w:val="28"/>
          <w:lang w:val="uk-UA"/>
        </w:rPr>
        <w:t xml:space="preserve"> учеб. з</w:t>
      </w:r>
      <w:r w:rsidRPr="00F7576E">
        <w:rPr>
          <w:rFonts w:ascii="Times New Roman" w:hAnsi="Times New Roman"/>
          <w:sz w:val="28"/>
          <w:szCs w:val="28"/>
          <w:lang w:val="uk-UA"/>
        </w:rPr>
        <w:t>аве</w:t>
      </w:r>
      <w:r>
        <w:rPr>
          <w:rFonts w:ascii="Times New Roman" w:hAnsi="Times New Roman"/>
          <w:sz w:val="28"/>
          <w:szCs w:val="28"/>
        </w:rPr>
        <w:t xml:space="preserve">дений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Т.В. Зозуля, Е.Г. Свистунова, В.В. Чешихина.</w:t>
      </w:r>
      <w:r w:rsidRPr="00F833BC">
        <w:rPr>
          <w:rFonts w:ascii="Times New Roman" w:hAnsi="Times New Roman"/>
          <w:sz w:val="28"/>
          <w:szCs w:val="28"/>
        </w:rPr>
        <w:t xml:space="preserve"> – М.: Издательский центр </w:t>
      </w:r>
      <w:r>
        <w:rPr>
          <w:rFonts w:ascii="Times New Roman" w:hAnsi="Times New Roman"/>
          <w:sz w:val="28"/>
          <w:szCs w:val="28"/>
          <w:lang w:val="uk-UA"/>
        </w:rPr>
        <w:t>«Академия»</w:t>
      </w:r>
      <w:r w:rsidRPr="00F833BC">
        <w:rPr>
          <w:rFonts w:ascii="Times New Roman" w:hAnsi="Times New Roman"/>
          <w:sz w:val="28"/>
          <w:szCs w:val="28"/>
          <w:lang w:val="uk-UA"/>
        </w:rPr>
        <w:t>, 2005. – 304 с.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76E">
        <w:rPr>
          <w:rFonts w:ascii="Times New Roman" w:hAnsi="Times New Roman"/>
          <w:sz w:val="28"/>
          <w:szCs w:val="28"/>
          <w:lang w:val="uk-UA"/>
        </w:rPr>
        <w:t>Крьосний Д.І.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Охорона здоров’я </w:t>
      </w:r>
      <w:r>
        <w:rPr>
          <w:rFonts w:ascii="Times New Roman" w:hAnsi="Times New Roman"/>
          <w:sz w:val="28"/>
          <w:szCs w:val="28"/>
          <w:lang w:val="uk-UA"/>
        </w:rPr>
        <w:t xml:space="preserve">– ліцензування та акредитація: навч. посібник </w:t>
      </w:r>
      <w:r w:rsidRPr="00F7576E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Д.І. Крьосний, Е. Васкес.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– К.: Вид-во Європ. ун-ту, 2003. – 334 с.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Мурза В.П.</w:t>
      </w:r>
      <w:r>
        <w:rPr>
          <w:rFonts w:ascii="Times New Roman" w:hAnsi="Times New Roman"/>
          <w:sz w:val="28"/>
          <w:szCs w:val="28"/>
          <w:lang w:val="uk-UA"/>
        </w:rPr>
        <w:t xml:space="preserve"> Психолого-фізична реабілітація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В.П. Мурза. – Київ: «Олан»</w:t>
      </w:r>
      <w:r w:rsidRPr="00F833BC">
        <w:rPr>
          <w:rFonts w:ascii="Times New Roman" w:hAnsi="Times New Roman"/>
          <w:sz w:val="28"/>
          <w:szCs w:val="28"/>
          <w:lang w:val="uk-UA"/>
        </w:rPr>
        <w:t>, 2005. – 608 с.</w:t>
      </w:r>
    </w:p>
    <w:p w:rsidR="00B01D01" w:rsidRPr="009A1A38" w:rsidRDefault="00B01D01" w:rsidP="009A1A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A38"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9A1A38">
        <w:rPr>
          <w:rFonts w:ascii="Times New Roman" w:hAnsi="Times New Roman"/>
          <w:b/>
          <w:bCs/>
          <w:sz w:val="28"/>
          <w:szCs w:val="28"/>
        </w:rPr>
        <w:t>о</w:t>
      </w:r>
      <w:r w:rsidRPr="009A1A38">
        <w:rPr>
          <w:rFonts w:ascii="Times New Roman" w:hAnsi="Times New Roman"/>
          <w:b/>
          <w:bCs/>
          <w:sz w:val="28"/>
          <w:szCs w:val="28"/>
          <w:lang w:val="uk-UA"/>
        </w:rPr>
        <w:t>поміжні: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3BC">
        <w:rPr>
          <w:rFonts w:ascii="Times New Roman" w:hAnsi="Times New Roman"/>
          <w:sz w:val="28"/>
          <w:szCs w:val="28"/>
        </w:rPr>
        <w:t>Бондарь В.І. Спеціальне навчання дітей з вадами розумового та сенсорного розвитку: стан та перспективи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В.І. Бондарь </w:t>
      </w:r>
      <w:r w:rsidRPr="00F833BC">
        <w:rPr>
          <w:rFonts w:ascii="Times New Roman" w:hAnsi="Times New Roman"/>
          <w:sz w:val="28"/>
          <w:szCs w:val="28"/>
        </w:rPr>
        <w:t>// Матеріал</w:t>
      </w:r>
      <w:r>
        <w:rPr>
          <w:rFonts w:ascii="Times New Roman" w:hAnsi="Times New Roman"/>
          <w:sz w:val="28"/>
          <w:szCs w:val="28"/>
        </w:rPr>
        <w:t>и Всеукр. Науково-практ. конф. «</w:t>
      </w:r>
      <w:r w:rsidRPr="00F833BC">
        <w:rPr>
          <w:rFonts w:ascii="Times New Roman" w:hAnsi="Times New Roman"/>
          <w:sz w:val="28"/>
          <w:szCs w:val="28"/>
        </w:rPr>
        <w:t>Інтеграція аномальної дитини в сучас</w:t>
      </w:r>
      <w:r>
        <w:rPr>
          <w:rFonts w:ascii="Times New Roman" w:hAnsi="Times New Roman"/>
          <w:sz w:val="28"/>
          <w:szCs w:val="28"/>
        </w:rPr>
        <w:t>ній системі соціальних відносин»</w:t>
      </w:r>
      <w:r w:rsidRPr="00F833BC">
        <w:rPr>
          <w:rFonts w:ascii="Times New Roman" w:hAnsi="Times New Roman"/>
          <w:sz w:val="28"/>
          <w:szCs w:val="28"/>
        </w:rPr>
        <w:t>. – К., 1994. – С.13-14.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Гайко Г.В</w:t>
      </w:r>
      <w:r w:rsidRPr="00F833BC">
        <w:rPr>
          <w:rFonts w:ascii="Times New Roman" w:hAnsi="Times New Roman"/>
          <w:sz w:val="28"/>
          <w:szCs w:val="28"/>
          <w:lang w:val="uk-UA"/>
        </w:rPr>
        <w:t>. Основні принципи реабілітації хворих з наслідками травм і ортопедичних захворювань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Г.В. Гайко, І.В. Шумада </w:t>
      </w:r>
      <w:r w:rsidRPr="00F833BC">
        <w:rPr>
          <w:rFonts w:ascii="Times New Roman" w:hAnsi="Times New Roman"/>
          <w:sz w:val="28"/>
          <w:szCs w:val="28"/>
          <w:lang w:val="uk-UA"/>
        </w:rPr>
        <w:t>// Ортопедія, травматологія та протезування: Респ. міжвід. зб. – Вип.24. – К., 1995. –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3-6.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 xml:space="preserve">Деделюк Н.А. Програмно-нормативне забезпечення галузі фізичного виховання і </w:t>
      </w:r>
      <w:r>
        <w:rPr>
          <w:rFonts w:ascii="Times New Roman" w:hAnsi="Times New Roman"/>
          <w:sz w:val="28"/>
          <w:szCs w:val="28"/>
          <w:lang w:val="uk-UA"/>
        </w:rPr>
        <w:t>спорту (методичні рекомендації)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 Н.А. Деделюк. – Луцьк, ЛІРоЛ університету «Україна»</w:t>
      </w:r>
      <w:r w:rsidRPr="00F833BC">
        <w:rPr>
          <w:rFonts w:ascii="Times New Roman" w:hAnsi="Times New Roman"/>
          <w:sz w:val="28"/>
          <w:szCs w:val="28"/>
          <w:lang w:val="uk-UA"/>
        </w:rPr>
        <w:t>, 2004. – 105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с.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3BC">
        <w:rPr>
          <w:rFonts w:ascii="Times New Roman" w:hAnsi="Times New Roman"/>
          <w:sz w:val="28"/>
          <w:szCs w:val="28"/>
        </w:rPr>
        <w:t>Жданова О.М. Організація та методика оздоровчої фізичної культури і рекреаційного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О.М. Жданова</w:t>
      </w:r>
      <w:r w:rsidRPr="00F833BC">
        <w:rPr>
          <w:rFonts w:ascii="Times New Roman" w:hAnsi="Times New Roman"/>
          <w:sz w:val="28"/>
          <w:szCs w:val="28"/>
        </w:rPr>
        <w:t>. – Луцьк: Вежа, 2000. – 248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</w:rPr>
        <w:t>с.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Жданова О.М. Управл</w:t>
      </w:r>
      <w:r>
        <w:rPr>
          <w:rFonts w:ascii="Times New Roman" w:hAnsi="Times New Roman"/>
          <w:sz w:val="28"/>
          <w:szCs w:val="28"/>
          <w:lang w:val="uk-UA"/>
        </w:rPr>
        <w:t xml:space="preserve">іння фізичною культурою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О.М. Жданова</w:t>
      </w:r>
      <w:r w:rsidRPr="00F833BC">
        <w:rPr>
          <w:rFonts w:ascii="Times New Roman" w:hAnsi="Times New Roman"/>
          <w:sz w:val="28"/>
          <w:szCs w:val="28"/>
          <w:lang w:val="uk-UA"/>
        </w:rPr>
        <w:t>. – Львів, 1996. – 128.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 xml:space="preserve">Когут І. Роль держави у розвитку фізичної культури та спорту осіб з особливими потребами </w:t>
      </w:r>
      <w:r w:rsidRPr="00F833B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І. Когут </w:t>
      </w:r>
      <w:r w:rsidRPr="00F833BC">
        <w:rPr>
          <w:rFonts w:ascii="Times New Roman" w:hAnsi="Times New Roman"/>
          <w:sz w:val="28"/>
          <w:szCs w:val="28"/>
          <w:lang w:val="uk-UA"/>
        </w:rPr>
        <w:t>// Оздоровча і спортивна робота з неповносправними: Збірник наукових статей з проблем фізичного виховання і спорту та фізичної реабіліт</w:t>
      </w:r>
      <w:r>
        <w:rPr>
          <w:rFonts w:ascii="Times New Roman" w:hAnsi="Times New Roman"/>
          <w:sz w:val="28"/>
          <w:szCs w:val="28"/>
          <w:lang w:val="uk-UA"/>
        </w:rPr>
        <w:t>ації неповносправних. – Львів: «Ахіл»</w:t>
      </w:r>
      <w:r w:rsidRPr="00F833BC">
        <w:rPr>
          <w:rFonts w:ascii="Times New Roman" w:hAnsi="Times New Roman"/>
          <w:sz w:val="28"/>
          <w:szCs w:val="28"/>
          <w:lang w:val="uk-UA"/>
        </w:rPr>
        <w:t>, 2003. – Вип.1. – С. 50-53.</w:t>
      </w:r>
    </w:p>
    <w:p w:rsidR="00B01D01" w:rsidRPr="009A1A38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A38">
        <w:rPr>
          <w:rFonts w:ascii="Times New Roman" w:hAnsi="Times New Roman"/>
          <w:sz w:val="28"/>
          <w:szCs w:val="28"/>
          <w:lang w:val="uk-UA"/>
        </w:rPr>
        <w:t>Круцевич Т.Ю. Теорія і методика фізичного виховання /</w:t>
      </w:r>
      <w:r>
        <w:rPr>
          <w:rFonts w:ascii="Times New Roman" w:hAnsi="Times New Roman"/>
          <w:sz w:val="28"/>
          <w:szCs w:val="28"/>
          <w:lang w:val="uk-UA"/>
        </w:rPr>
        <w:t xml:space="preserve"> Т.Ю. Круцевич. - 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Том </w:t>
      </w:r>
      <w:r w:rsidRPr="00F833BC">
        <w:rPr>
          <w:rFonts w:ascii="Times New Roman" w:hAnsi="Times New Roman"/>
          <w:sz w:val="28"/>
          <w:szCs w:val="28"/>
          <w:lang w:val="uk-UA"/>
        </w:rPr>
        <w:t>1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. – Київ: Олімпійська література, 2003.- </w:t>
      </w:r>
      <w:r w:rsidRPr="00F833BC">
        <w:rPr>
          <w:rFonts w:ascii="Times New Roman" w:hAnsi="Times New Roman"/>
          <w:sz w:val="28"/>
          <w:szCs w:val="28"/>
          <w:lang w:val="uk-UA"/>
        </w:rPr>
        <w:t>424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 xml:space="preserve">Мудрік В.І. Міжнародні засади формування соціально-правового ставлення до умов життя, реабілітації й спорту інвалідів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В.І. Мудрік </w:t>
      </w:r>
      <w:r w:rsidRPr="00F833BC">
        <w:rPr>
          <w:rFonts w:ascii="Times New Roman" w:hAnsi="Times New Roman"/>
          <w:sz w:val="28"/>
          <w:szCs w:val="28"/>
          <w:lang w:val="uk-UA"/>
        </w:rPr>
        <w:t>// Оздоровча і спортивна робота з неповносправними: Збірник наукових статей з проблем фізичного виховання і спорту та фізичної реабілітації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еповносправних. – Л.: «Кварт»</w:t>
      </w:r>
      <w:r w:rsidRPr="00F833BC">
        <w:rPr>
          <w:rFonts w:ascii="Times New Roman" w:hAnsi="Times New Roman"/>
          <w:sz w:val="28"/>
          <w:szCs w:val="28"/>
          <w:lang w:val="uk-UA"/>
        </w:rPr>
        <w:t>, 2005. – С. 34-42.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Мухін В.М. Фізична реабілітація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В.М. Мухін</w:t>
      </w:r>
      <w:r w:rsidRPr="00F833BC">
        <w:rPr>
          <w:rFonts w:ascii="Times New Roman" w:hAnsi="Times New Roman"/>
          <w:sz w:val="28"/>
          <w:szCs w:val="28"/>
          <w:lang w:val="uk-UA"/>
        </w:rPr>
        <w:t>. – К.: Олімпійська література, 2000. – 424 с.</w:t>
      </w:r>
    </w:p>
    <w:p w:rsidR="00B01D01" w:rsidRPr="009A1A38" w:rsidRDefault="00B01D01" w:rsidP="00FD6AE3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Сергієнко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 О.В. Сучасні </w:t>
      </w:r>
      <w:r>
        <w:rPr>
          <w:rFonts w:ascii="Times New Roman" w:hAnsi="Times New Roman"/>
          <w:sz w:val="28"/>
          <w:szCs w:val="28"/>
          <w:lang w:val="uk-UA"/>
        </w:rPr>
        <w:t xml:space="preserve">проблеми реабілітації інвалідів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О.В. Сергієнко. -</w:t>
      </w:r>
      <w:r w:rsidRPr="009A1A38">
        <w:rPr>
          <w:rFonts w:ascii="Times New Roman" w:hAnsi="Times New Roman"/>
          <w:sz w:val="28"/>
          <w:szCs w:val="28"/>
          <w:lang w:val="uk-UA"/>
        </w:rPr>
        <w:t xml:space="preserve"> Дніпропетровськ: Поліграфіст, 1998. – 11-13 с.</w:t>
      </w:r>
    </w:p>
    <w:p w:rsidR="00B01D01" w:rsidRPr="009A1A38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Томащук О.Г. Управління фізичною культурою</w:t>
      </w:r>
      <w:r>
        <w:rPr>
          <w:rFonts w:ascii="Times New Roman" w:hAnsi="Times New Roman"/>
          <w:sz w:val="28"/>
          <w:szCs w:val="28"/>
          <w:lang w:val="uk-UA"/>
        </w:rPr>
        <w:t xml:space="preserve"> і спортом: методичний посібник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О.Г. Томащук.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– Луцьк: ЛІРоЛ ВМУРоЛ «Україна», 2007. – 78 с. </w:t>
      </w:r>
    </w:p>
    <w:p w:rsidR="00B01D01" w:rsidRPr="009A1A38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A38">
        <w:rPr>
          <w:rFonts w:ascii="Times New Roman" w:hAnsi="Times New Roman"/>
          <w:sz w:val="28"/>
          <w:szCs w:val="28"/>
          <w:lang w:val="uk-UA"/>
        </w:rPr>
        <w:t xml:space="preserve">Указ Президента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A1A38">
        <w:rPr>
          <w:rFonts w:ascii="Times New Roman" w:hAnsi="Times New Roman"/>
          <w:sz w:val="28"/>
          <w:szCs w:val="28"/>
          <w:lang w:val="uk-UA"/>
        </w:rPr>
        <w:t>Про деякі питання ранньої соціальної реабілітації дітей-інвалідів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A1A38">
        <w:rPr>
          <w:rFonts w:ascii="Times New Roman" w:hAnsi="Times New Roman"/>
          <w:sz w:val="28"/>
          <w:szCs w:val="28"/>
          <w:lang w:val="uk-UA"/>
        </w:rPr>
        <w:t>: Розпорядження від 13 вересня 1999р. №221/99 – рп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>//Урядовий кур'єр. – 1999. –22 верес. – С.7.</w:t>
      </w:r>
    </w:p>
    <w:p w:rsidR="00B01D01" w:rsidRDefault="00B01D01" w:rsidP="00401A1C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A38">
        <w:rPr>
          <w:rFonts w:ascii="Times New Roman" w:hAnsi="Times New Roman"/>
          <w:sz w:val="28"/>
          <w:szCs w:val="28"/>
          <w:lang w:val="uk-UA"/>
        </w:rPr>
        <w:t>Указ Президента України «Про додаткові заходи щодо забезпечення виконання Національної програми «Діти України» на період до 2005 року»: Розпорядження від 24.01.2001р. №42/2001 // Офіційний Вісник України. – 2001.</w:t>
      </w:r>
      <w:r>
        <w:rPr>
          <w:rFonts w:ascii="Times New Roman" w:hAnsi="Times New Roman"/>
          <w:sz w:val="28"/>
          <w:szCs w:val="28"/>
          <w:lang w:val="uk-UA"/>
        </w:rPr>
        <w:t xml:space="preserve"> -  №4.</w:t>
      </w:r>
    </w:p>
    <w:p w:rsidR="00B01D01" w:rsidRPr="00F833BC" w:rsidRDefault="00B01D01" w:rsidP="009A1A38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833BC">
        <w:rPr>
          <w:rFonts w:ascii="Times New Roman" w:hAnsi="Times New Roman"/>
          <w:sz w:val="28"/>
          <w:szCs w:val="28"/>
          <w:lang w:val="uk-UA"/>
        </w:rPr>
        <w:t>Шадов В.А. Шляхи реабілітації дітей засобами фізичної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A3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В.А. Шадов</w:t>
      </w:r>
      <w:r w:rsidRPr="00F833BC">
        <w:rPr>
          <w:rFonts w:ascii="Times New Roman" w:hAnsi="Times New Roman"/>
          <w:sz w:val="28"/>
          <w:szCs w:val="28"/>
          <w:lang w:val="uk-UA"/>
        </w:rPr>
        <w:t xml:space="preserve"> // Реабілітаційна педагогіка на рубежі ХХІ століть. –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33BC">
        <w:rPr>
          <w:rFonts w:ascii="Times New Roman" w:hAnsi="Times New Roman"/>
          <w:sz w:val="28"/>
          <w:szCs w:val="28"/>
          <w:lang w:val="uk-UA"/>
        </w:rPr>
        <w:t>107.</w:t>
      </w:r>
    </w:p>
    <w:p w:rsidR="00B01D01" w:rsidRPr="00F833BC" w:rsidRDefault="00B01D01" w:rsidP="009A1A38">
      <w:pPr>
        <w:spacing w:after="0" w:line="240" w:lineRule="auto"/>
        <w:ind w:firstLine="709"/>
        <w:rPr>
          <w:lang w:val="uk-UA"/>
        </w:rPr>
      </w:pPr>
    </w:p>
    <w:sectPr w:rsidR="00B01D01" w:rsidRPr="00F833BC" w:rsidSect="008F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229"/>
    <w:multiLevelType w:val="hybridMultilevel"/>
    <w:tmpl w:val="7FAA1516"/>
    <w:lvl w:ilvl="0" w:tplc="9BD611F6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584D"/>
    <w:multiLevelType w:val="hybridMultilevel"/>
    <w:tmpl w:val="D520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A58C2"/>
    <w:multiLevelType w:val="hybridMultilevel"/>
    <w:tmpl w:val="9564C3B6"/>
    <w:lvl w:ilvl="0" w:tplc="9BD611F6">
      <w:numFmt w:val="bullet"/>
      <w:lvlText w:val="-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E75DE"/>
    <w:multiLevelType w:val="hybridMultilevel"/>
    <w:tmpl w:val="1B32D7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69"/>
    <w:rsid w:val="000040D5"/>
    <w:rsid w:val="0004775D"/>
    <w:rsid w:val="0006464C"/>
    <w:rsid w:val="000F6165"/>
    <w:rsid w:val="00110D1A"/>
    <w:rsid w:val="00137B69"/>
    <w:rsid w:val="00185948"/>
    <w:rsid w:val="00187F8A"/>
    <w:rsid w:val="00194547"/>
    <w:rsid w:val="00205902"/>
    <w:rsid w:val="00234927"/>
    <w:rsid w:val="002B37F8"/>
    <w:rsid w:val="002D7033"/>
    <w:rsid w:val="0034485C"/>
    <w:rsid w:val="0035000A"/>
    <w:rsid w:val="00361B71"/>
    <w:rsid w:val="003F0322"/>
    <w:rsid w:val="00401A1C"/>
    <w:rsid w:val="004A23C5"/>
    <w:rsid w:val="00502E68"/>
    <w:rsid w:val="00514C13"/>
    <w:rsid w:val="00566FB7"/>
    <w:rsid w:val="00663392"/>
    <w:rsid w:val="00763A2B"/>
    <w:rsid w:val="008B3469"/>
    <w:rsid w:val="008F20F9"/>
    <w:rsid w:val="00923A0D"/>
    <w:rsid w:val="009A1A38"/>
    <w:rsid w:val="009B2635"/>
    <w:rsid w:val="00A00D69"/>
    <w:rsid w:val="00A047AA"/>
    <w:rsid w:val="00A44881"/>
    <w:rsid w:val="00A9645D"/>
    <w:rsid w:val="00AF326D"/>
    <w:rsid w:val="00B01D01"/>
    <w:rsid w:val="00CF02FD"/>
    <w:rsid w:val="00D53E88"/>
    <w:rsid w:val="00DD5A94"/>
    <w:rsid w:val="00E652E7"/>
    <w:rsid w:val="00EC3D70"/>
    <w:rsid w:val="00EE53A8"/>
    <w:rsid w:val="00F13081"/>
    <w:rsid w:val="00F15342"/>
    <w:rsid w:val="00F7576E"/>
    <w:rsid w:val="00F833BC"/>
    <w:rsid w:val="00FB5961"/>
    <w:rsid w:val="00FC4216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0D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0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0D69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A00D6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A00D69"/>
    <w:rPr>
      <w:rFonts w:cs="Times New Roman"/>
      <w:color w:val="0563C1"/>
      <w:u w:val="single"/>
    </w:rPr>
  </w:style>
  <w:style w:type="character" w:customStyle="1" w:styleId="a">
    <w:name w:val="Основной текст_"/>
    <w:link w:val="1"/>
    <w:uiPriority w:val="99"/>
    <w:locked/>
    <w:rsid w:val="00A00D69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00D69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NormalWeb">
    <w:name w:val="Normal (Web)"/>
    <w:basedOn w:val="Normal"/>
    <w:uiPriority w:val="99"/>
    <w:rsid w:val="00A0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4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ojlenkokaterina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enrol/index.php?id=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10</Pages>
  <Words>2558</Words>
  <Characters>14586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Lozinska</cp:lastModifiedBy>
  <cp:revision>12</cp:revision>
  <cp:lastPrinted>2021-04-13T08:29:00Z</cp:lastPrinted>
  <dcterms:created xsi:type="dcterms:W3CDTF">2020-11-03T14:55:00Z</dcterms:created>
  <dcterms:modified xsi:type="dcterms:W3CDTF">2021-04-19T09:28:00Z</dcterms:modified>
</cp:coreProperties>
</file>